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62" w:type="dxa"/>
        <w:tblInd w:w="-5" w:type="dxa"/>
        <w:tblLayout w:type="fixed"/>
        <w:tblCellMar>
          <w:top w:w="47" w:type="dxa"/>
          <w:left w:w="107" w:type="dxa"/>
          <w:right w:w="239" w:type="dxa"/>
        </w:tblCellMar>
        <w:tblLook w:val="04A0" w:firstRow="1" w:lastRow="0" w:firstColumn="1" w:lastColumn="0" w:noHBand="0" w:noVBand="1"/>
      </w:tblPr>
      <w:tblGrid>
        <w:gridCol w:w="2814"/>
        <w:gridCol w:w="1022"/>
        <w:gridCol w:w="925"/>
        <w:gridCol w:w="1947"/>
        <w:gridCol w:w="3154"/>
      </w:tblGrid>
      <w:tr w:rsidR="00291135" w:rsidRPr="005212EF" w14:paraId="377185F1" w14:textId="77777777" w:rsidTr="00291135">
        <w:trPr>
          <w:trHeight w:val="1351"/>
        </w:trPr>
        <w:tc>
          <w:tcPr>
            <w:tcW w:w="9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8AD62F" w14:textId="77777777" w:rsidR="00291135" w:rsidRPr="005212EF" w:rsidRDefault="00291135" w:rsidP="004B6E65">
            <w:pPr>
              <w:spacing w:after="0" w:line="259" w:lineRule="auto"/>
              <w:ind w:left="135" w:firstLine="0"/>
              <w:jc w:val="center"/>
              <w:rPr>
                <w:b/>
                <w:sz w:val="24"/>
                <w:szCs w:val="24"/>
              </w:rPr>
            </w:pPr>
            <w:r w:rsidRPr="005212EF">
              <w:rPr>
                <w:b/>
                <w:sz w:val="24"/>
                <w:szCs w:val="24"/>
              </w:rPr>
              <w:t xml:space="preserve">COVER PAGE </w:t>
            </w:r>
          </w:p>
          <w:p w14:paraId="3E47A1F1" w14:textId="77777777" w:rsidR="00291135" w:rsidRPr="005212EF" w:rsidRDefault="00291135" w:rsidP="004B6E65">
            <w:pPr>
              <w:spacing w:after="0" w:line="259" w:lineRule="auto"/>
              <w:ind w:left="133" w:firstLine="0"/>
              <w:jc w:val="center"/>
              <w:rPr>
                <w:b/>
                <w:sz w:val="24"/>
                <w:szCs w:val="24"/>
              </w:rPr>
            </w:pPr>
            <w:r w:rsidRPr="005212EF">
              <w:rPr>
                <w:b/>
                <w:sz w:val="24"/>
                <w:szCs w:val="24"/>
              </w:rPr>
              <w:t xml:space="preserve">SOUTH CAROLINA COMMISSION ON HIGHER EDUCATION </w:t>
            </w:r>
          </w:p>
          <w:p w14:paraId="66113B4A" w14:textId="0810CD54" w:rsidR="006607A6" w:rsidRPr="0038704A" w:rsidRDefault="006607A6" w:rsidP="006607A6">
            <w:pPr>
              <w:spacing w:line="192" w:lineRule="auto"/>
              <w:jc w:val="center"/>
              <w:rPr>
                <w:rFonts w:ascii="Dubai" w:hAnsi="Dubai" w:cs="Dubai"/>
                <w:b/>
                <w:bCs/>
                <w:sz w:val="24"/>
                <w:szCs w:val="24"/>
                <w:u w:val="single"/>
              </w:rPr>
            </w:pPr>
            <w:r w:rsidRPr="0038704A">
              <w:rPr>
                <w:rFonts w:ascii="Dubai" w:hAnsi="Dubai" w:cs="Dubai"/>
                <w:b/>
                <w:bCs/>
                <w:sz w:val="24"/>
                <w:szCs w:val="24"/>
                <w:u w:val="single"/>
              </w:rPr>
              <w:t>Collaborative and Innovative</w:t>
            </w:r>
            <w:r>
              <w:rPr>
                <w:rFonts w:ascii="Dubai" w:hAnsi="Dubai" w:cs="Dubai"/>
                <w:b/>
                <w:bCs/>
                <w:sz w:val="24"/>
                <w:szCs w:val="24"/>
                <w:u w:val="single"/>
              </w:rPr>
              <w:t xml:space="preserve"> Summer</w:t>
            </w:r>
            <w:r w:rsidRPr="0038704A">
              <w:rPr>
                <w:rFonts w:ascii="Dubai" w:hAnsi="Dubai" w:cs="Dubai"/>
                <w:b/>
                <w:bCs/>
                <w:sz w:val="24"/>
                <w:szCs w:val="24"/>
                <w:u w:val="single"/>
              </w:rPr>
              <w:t xml:space="preserve"> Programs to Address Student Learning Loss Resulting </w:t>
            </w:r>
            <w:r w:rsidR="00CE23E6" w:rsidRPr="0038704A">
              <w:rPr>
                <w:rFonts w:ascii="Dubai" w:hAnsi="Dubai" w:cs="Dubai"/>
                <w:b/>
                <w:bCs/>
                <w:sz w:val="24"/>
                <w:szCs w:val="24"/>
                <w:u w:val="single"/>
              </w:rPr>
              <w:t>from</w:t>
            </w:r>
            <w:r w:rsidRPr="0038704A">
              <w:rPr>
                <w:rFonts w:ascii="Dubai" w:hAnsi="Dubai" w:cs="Dubai"/>
                <w:b/>
                <w:bCs/>
                <w:sz w:val="24"/>
                <w:szCs w:val="24"/>
                <w:u w:val="single"/>
              </w:rPr>
              <w:t xml:space="preserve"> the Impact of the COVID-19 Pandemic</w:t>
            </w:r>
          </w:p>
          <w:p w14:paraId="18D8278A" w14:textId="1255DA7C" w:rsidR="00291135" w:rsidRPr="006607A6" w:rsidRDefault="006607A6" w:rsidP="006607A6">
            <w:pPr>
              <w:spacing w:after="16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607A6">
              <w:rPr>
                <w:b/>
                <w:bCs/>
                <w:sz w:val="24"/>
                <w:szCs w:val="24"/>
              </w:rPr>
              <w:t>ESSER Grant</w:t>
            </w:r>
          </w:p>
        </w:tc>
      </w:tr>
      <w:tr w:rsidR="00291135" w:rsidRPr="005212EF" w14:paraId="50B44F17" w14:textId="77777777" w:rsidTr="00291135">
        <w:trPr>
          <w:trHeight w:val="548"/>
        </w:trPr>
        <w:tc>
          <w:tcPr>
            <w:tcW w:w="9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39DB" w14:textId="77777777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 Institution </w:t>
            </w:r>
          </w:p>
        </w:tc>
      </w:tr>
      <w:tr w:rsidR="00291135" w:rsidRPr="005212EF" w14:paraId="472FFE37" w14:textId="77777777" w:rsidTr="00291135">
        <w:trPr>
          <w:trHeight w:val="547"/>
        </w:trPr>
        <w:tc>
          <w:tcPr>
            <w:tcW w:w="9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F89A" w14:textId="7E167E6C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 </w:t>
            </w:r>
            <w:r w:rsidR="006607A6">
              <w:rPr>
                <w:sz w:val="24"/>
                <w:szCs w:val="24"/>
              </w:rPr>
              <w:t xml:space="preserve">Project </w:t>
            </w:r>
            <w:r w:rsidRPr="005212EF">
              <w:rPr>
                <w:sz w:val="24"/>
                <w:szCs w:val="24"/>
              </w:rPr>
              <w:t xml:space="preserve">Name </w:t>
            </w:r>
          </w:p>
        </w:tc>
      </w:tr>
      <w:tr w:rsidR="00291135" w:rsidRPr="005212EF" w14:paraId="70596667" w14:textId="77777777" w:rsidTr="00291135">
        <w:trPr>
          <w:cantSplit/>
          <w:trHeight w:val="357"/>
        </w:trPr>
        <w:tc>
          <w:tcPr>
            <w:tcW w:w="3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86EC2" w14:textId="0024F95B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 Pr</w:t>
            </w:r>
            <w:r w:rsidR="006607A6">
              <w:rPr>
                <w:sz w:val="24"/>
                <w:szCs w:val="24"/>
              </w:rPr>
              <w:t>imary Investigator (s)</w:t>
            </w:r>
            <w:r w:rsidRPr="005212EF">
              <w:rPr>
                <w:sz w:val="24"/>
                <w:szCs w:val="24"/>
              </w:rPr>
              <w:t xml:space="preserve">/Title </w:t>
            </w:r>
          </w:p>
          <w:p w14:paraId="6AFDB5BB" w14:textId="77777777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 </w:t>
            </w:r>
          </w:p>
          <w:p w14:paraId="2231BC0C" w14:textId="77777777" w:rsidR="00291135" w:rsidRPr="005212EF" w:rsidRDefault="00291135" w:rsidP="004B6E6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EE9A" w14:textId="737CDE5C" w:rsidR="006E6001" w:rsidRPr="005212EF" w:rsidRDefault="00291135" w:rsidP="006E6001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Address </w:t>
            </w:r>
          </w:p>
        </w:tc>
      </w:tr>
      <w:tr w:rsidR="00291135" w:rsidRPr="005212EF" w14:paraId="7BFE0D7D" w14:textId="77777777" w:rsidTr="00291135">
        <w:trPr>
          <w:cantSplit/>
          <w:trHeight w:val="312"/>
        </w:trPr>
        <w:tc>
          <w:tcPr>
            <w:tcW w:w="3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BA832B" w14:textId="77777777" w:rsidR="00291135" w:rsidRPr="005212EF" w:rsidRDefault="00291135" w:rsidP="004B6E6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C4EF" w14:textId="77777777" w:rsidR="00291135" w:rsidRPr="005212EF" w:rsidRDefault="00291135" w:rsidP="004B6E65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 </w:t>
            </w:r>
          </w:p>
        </w:tc>
      </w:tr>
      <w:tr w:rsidR="00291135" w:rsidRPr="005212EF" w14:paraId="23881386" w14:textId="77777777" w:rsidTr="00291135">
        <w:trPr>
          <w:cantSplit/>
          <w:trHeight w:val="312"/>
        </w:trPr>
        <w:tc>
          <w:tcPr>
            <w:tcW w:w="3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88099" w14:textId="77777777" w:rsidR="00291135" w:rsidRPr="005212EF" w:rsidRDefault="00291135" w:rsidP="004B6E6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6817" w14:textId="77777777" w:rsidR="00291135" w:rsidRPr="005212EF" w:rsidRDefault="00291135" w:rsidP="004B6E65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Phone  </w:t>
            </w:r>
          </w:p>
        </w:tc>
      </w:tr>
      <w:tr w:rsidR="00291135" w:rsidRPr="005212EF" w14:paraId="3723DEC1" w14:textId="77777777" w:rsidTr="00291135">
        <w:trPr>
          <w:cantSplit/>
          <w:trHeight w:val="294"/>
        </w:trPr>
        <w:tc>
          <w:tcPr>
            <w:tcW w:w="3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1B500" w14:textId="77777777" w:rsidR="00291135" w:rsidRPr="005212EF" w:rsidRDefault="00291135" w:rsidP="004B6E6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991D" w14:textId="77777777" w:rsidR="00291135" w:rsidRPr="005212EF" w:rsidRDefault="00291135" w:rsidP="004B6E65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Fax </w:t>
            </w:r>
          </w:p>
        </w:tc>
      </w:tr>
      <w:tr w:rsidR="00291135" w:rsidRPr="005212EF" w14:paraId="36C4DFD0" w14:textId="77777777" w:rsidTr="00291135">
        <w:trPr>
          <w:cantSplit/>
          <w:trHeight w:val="384"/>
        </w:trPr>
        <w:tc>
          <w:tcPr>
            <w:tcW w:w="3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5732" w14:textId="77777777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0524" w14:textId="77777777" w:rsidR="00291135" w:rsidRPr="005212EF" w:rsidRDefault="00291135" w:rsidP="004B6E65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E-mail </w:t>
            </w:r>
          </w:p>
        </w:tc>
      </w:tr>
      <w:tr w:rsidR="00291135" w:rsidRPr="005212EF" w14:paraId="7C21BFA8" w14:textId="77777777" w:rsidTr="00291135">
        <w:trPr>
          <w:cantSplit/>
          <w:trHeight w:val="348"/>
        </w:trPr>
        <w:tc>
          <w:tcPr>
            <w:tcW w:w="3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B0F12" w14:textId="77777777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 Institutional Contact </w:t>
            </w:r>
          </w:p>
          <w:p w14:paraId="3E0DFD95" w14:textId="77777777" w:rsidR="00291135" w:rsidRPr="005212EF" w:rsidRDefault="00291135" w:rsidP="004B6E6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0104" w14:textId="77777777" w:rsidR="00291135" w:rsidRPr="005212EF" w:rsidRDefault="00291135" w:rsidP="004B6E65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Address </w:t>
            </w:r>
          </w:p>
        </w:tc>
      </w:tr>
      <w:tr w:rsidR="00291135" w:rsidRPr="005212EF" w14:paraId="0334580E" w14:textId="77777777" w:rsidTr="00291135">
        <w:trPr>
          <w:cantSplit/>
          <w:trHeight w:val="339"/>
        </w:trPr>
        <w:tc>
          <w:tcPr>
            <w:tcW w:w="3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C27BA1" w14:textId="77777777" w:rsidR="00291135" w:rsidRPr="005212EF" w:rsidRDefault="00291135" w:rsidP="004B6E6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A30A" w14:textId="77777777" w:rsidR="00291135" w:rsidRPr="005212EF" w:rsidRDefault="00291135" w:rsidP="004B6E65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>E-mail</w:t>
            </w:r>
          </w:p>
        </w:tc>
      </w:tr>
      <w:tr w:rsidR="00291135" w:rsidRPr="005212EF" w14:paraId="050ED270" w14:textId="77777777" w:rsidTr="00291135">
        <w:trPr>
          <w:cantSplit/>
          <w:trHeight w:val="375"/>
        </w:trPr>
        <w:tc>
          <w:tcPr>
            <w:tcW w:w="3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C504" w14:textId="77777777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E4B4" w14:textId="77777777" w:rsidR="00291135" w:rsidRPr="005212EF" w:rsidRDefault="00291135" w:rsidP="004B6E65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Phone </w:t>
            </w:r>
          </w:p>
        </w:tc>
      </w:tr>
      <w:tr w:rsidR="00291135" w:rsidRPr="005212EF" w14:paraId="345F7444" w14:textId="77777777" w:rsidTr="00291135">
        <w:trPr>
          <w:cantSplit/>
          <w:trHeight w:val="339"/>
        </w:trPr>
        <w:tc>
          <w:tcPr>
            <w:tcW w:w="3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D59A" w14:textId="77777777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 Fiscal Officer/Title </w:t>
            </w:r>
          </w:p>
          <w:p w14:paraId="6F2E3049" w14:textId="77777777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5B53" w14:textId="77777777" w:rsidR="00291135" w:rsidRPr="005212EF" w:rsidRDefault="00291135" w:rsidP="004B6E65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Address </w:t>
            </w:r>
          </w:p>
        </w:tc>
      </w:tr>
      <w:tr w:rsidR="00291135" w:rsidRPr="005212EF" w14:paraId="4B6C725E" w14:textId="77777777" w:rsidTr="00291135">
        <w:trPr>
          <w:cantSplit/>
          <w:trHeight w:val="357"/>
        </w:trPr>
        <w:tc>
          <w:tcPr>
            <w:tcW w:w="38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C2ADF" w14:textId="77777777" w:rsidR="00291135" w:rsidRPr="005212EF" w:rsidRDefault="00291135" w:rsidP="004B6E65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8282" w14:textId="77777777" w:rsidR="00291135" w:rsidRPr="005212EF" w:rsidRDefault="00291135" w:rsidP="004B6E65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>Email</w:t>
            </w:r>
          </w:p>
        </w:tc>
      </w:tr>
      <w:tr w:rsidR="00291135" w:rsidRPr="005212EF" w14:paraId="68A01D7C" w14:textId="77777777" w:rsidTr="00291135">
        <w:trPr>
          <w:cantSplit/>
          <w:trHeight w:val="366"/>
        </w:trPr>
        <w:tc>
          <w:tcPr>
            <w:tcW w:w="38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6262" w14:textId="77777777" w:rsidR="00291135" w:rsidRPr="005212EF" w:rsidRDefault="00291135" w:rsidP="004B6E65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0D90" w14:textId="77777777" w:rsidR="00291135" w:rsidRPr="005212EF" w:rsidRDefault="00291135" w:rsidP="004B6E65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Phone </w:t>
            </w:r>
          </w:p>
        </w:tc>
      </w:tr>
      <w:tr w:rsidR="006607A6" w:rsidRPr="005212EF" w14:paraId="5E5B2154" w14:textId="77777777" w:rsidTr="0043480B">
        <w:trPr>
          <w:trHeight w:val="519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14:paraId="61980585" w14:textId="77777777" w:rsidR="006607A6" w:rsidRPr="005212EF" w:rsidRDefault="006607A6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212EF">
              <w:rPr>
                <w:b/>
                <w:sz w:val="24"/>
                <w:szCs w:val="24"/>
              </w:rPr>
              <w:t xml:space="preserve">Proposed Funding 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14:paraId="5BBC81BA" w14:textId="15F2F765" w:rsidR="006607A6" w:rsidRPr="008431F5" w:rsidRDefault="006607A6" w:rsidP="004B6E65">
            <w:pPr>
              <w:spacing w:after="0" w:line="259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431F5">
              <w:rPr>
                <w:b/>
                <w:bCs/>
                <w:sz w:val="24"/>
                <w:szCs w:val="24"/>
              </w:rPr>
              <w:t>FY 23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14:paraId="6F950D34" w14:textId="06207DD5" w:rsidR="006607A6" w:rsidRPr="008431F5" w:rsidRDefault="006607A6" w:rsidP="004B6E65">
            <w:pPr>
              <w:spacing w:after="0" w:line="259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431F5">
              <w:rPr>
                <w:b/>
                <w:bCs/>
                <w:sz w:val="24"/>
                <w:szCs w:val="24"/>
              </w:rPr>
              <w:t>FY24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14:paraId="44286FF0" w14:textId="77777777" w:rsidR="006607A6" w:rsidRPr="005212EF" w:rsidRDefault="006607A6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212EF">
              <w:rPr>
                <w:b/>
                <w:sz w:val="24"/>
                <w:szCs w:val="24"/>
              </w:rPr>
              <w:t xml:space="preserve">School or District Partners </w:t>
            </w:r>
          </w:p>
        </w:tc>
      </w:tr>
      <w:tr w:rsidR="00C7293D" w:rsidRPr="005212EF" w14:paraId="11FD4022" w14:textId="77777777" w:rsidTr="008B16DE">
        <w:trPr>
          <w:trHeight w:val="288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FD8A" w14:textId="77777777" w:rsidR="00C7293D" w:rsidRDefault="006607A6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ESSER </w:t>
            </w:r>
            <w:r w:rsidR="00C7293D" w:rsidRPr="005212EF">
              <w:rPr>
                <w:sz w:val="24"/>
                <w:szCs w:val="24"/>
              </w:rPr>
              <w:t xml:space="preserve">Funds Requested </w:t>
            </w:r>
          </w:p>
          <w:p w14:paraId="691A76DE" w14:textId="7E60DA13" w:rsidR="006607A6" w:rsidRPr="005212EF" w:rsidRDefault="006607A6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1D4F" w14:textId="77777777" w:rsidR="00C7293D" w:rsidRPr="005212EF" w:rsidRDefault="00C7293D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206F" w14:textId="77777777" w:rsidR="00C7293D" w:rsidRPr="005212EF" w:rsidRDefault="00C7293D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 </w:t>
            </w:r>
          </w:p>
        </w:tc>
      </w:tr>
      <w:tr w:rsidR="00291135" w:rsidRPr="005212EF" w14:paraId="7DFD93D7" w14:textId="77777777" w:rsidTr="00291135">
        <w:trPr>
          <w:trHeight w:val="510"/>
        </w:trPr>
        <w:tc>
          <w:tcPr>
            <w:tcW w:w="67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39DB" w14:textId="77777777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Institutional Approval </w:t>
            </w:r>
          </w:p>
          <w:p w14:paraId="22E3778D" w14:textId="77777777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Chief Executive Officer______________________________________ </w:t>
            </w:r>
          </w:p>
          <w:p w14:paraId="0B6E32C5" w14:textId="77777777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 </w:t>
            </w:r>
          </w:p>
          <w:p w14:paraId="1D9E5B2D" w14:textId="77777777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Date ____________________________________________________ </w:t>
            </w:r>
          </w:p>
          <w:p w14:paraId="5F1C9C3F" w14:textId="77777777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 </w:t>
            </w:r>
          </w:p>
          <w:p w14:paraId="67A300FD" w14:textId="77777777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14:paraId="7369DD86" w14:textId="77777777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41EF" w14:textId="77777777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 </w:t>
            </w:r>
          </w:p>
          <w:p w14:paraId="0442492A" w14:textId="77777777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91135" w:rsidRPr="005212EF" w14:paraId="44C37B24" w14:textId="77777777" w:rsidTr="00291135">
        <w:trPr>
          <w:trHeight w:val="535"/>
        </w:trPr>
        <w:tc>
          <w:tcPr>
            <w:tcW w:w="670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D992B" w14:textId="77777777" w:rsidR="00291135" w:rsidRPr="005212EF" w:rsidRDefault="00291135" w:rsidP="004B6E65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B60C" w14:textId="77777777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 </w:t>
            </w:r>
          </w:p>
          <w:p w14:paraId="0419E9BE" w14:textId="77777777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14:paraId="7128C967" w14:textId="77777777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91135" w:rsidRPr="005212EF" w14:paraId="6FA3D020" w14:textId="77777777" w:rsidTr="00291135">
        <w:trPr>
          <w:trHeight w:val="415"/>
        </w:trPr>
        <w:tc>
          <w:tcPr>
            <w:tcW w:w="670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DE56" w14:textId="77777777" w:rsidR="00291135" w:rsidRPr="005212EF" w:rsidRDefault="00291135" w:rsidP="004B6E65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3CF2" w14:textId="77777777" w:rsidR="00291135" w:rsidRPr="005212EF" w:rsidRDefault="00291135" w:rsidP="004B6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212EF">
              <w:rPr>
                <w:sz w:val="24"/>
                <w:szCs w:val="24"/>
              </w:rPr>
              <w:t xml:space="preserve"> </w:t>
            </w:r>
          </w:p>
        </w:tc>
      </w:tr>
    </w:tbl>
    <w:p w14:paraId="7A744F03" w14:textId="77777777" w:rsidR="00F07A5B" w:rsidRDefault="00F07A5B" w:rsidP="00EE3CB5">
      <w:pPr>
        <w:jc w:val="center"/>
        <w:sectPr w:rsidR="00F07A5B" w:rsidSect="004777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5B081BCD" w14:textId="77777777" w:rsidR="00291135" w:rsidRPr="0047777C" w:rsidRDefault="00291135" w:rsidP="0047777C">
      <w:pPr>
        <w:spacing w:after="160" w:line="259" w:lineRule="auto"/>
        <w:ind w:left="0" w:firstLine="0"/>
        <w:jc w:val="center"/>
      </w:pPr>
      <w:r w:rsidRPr="00291135">
        <w:rPr>
          <w:b/>
          <w:sz w:val="24"/>
          <w:szCs w:val="24"/>
        </w:rPr>
        <w:lastRenderedPageBreak/>
        <w:t>Table of Contents</w:t>
      </w:r>
    </w:p>
    <w:p w14:paraId="611F6F19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0DF5F3F1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2F9C2092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139A477A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20B4BCE8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50BFE2DA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6C6EA57A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6BCF22D1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0477A28B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7CA35049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204BFDA7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1E4EB055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4BCF7D5A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7208C2AE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55217702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7FDF73D8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3A6C29CB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628C2231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35089CA6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266E66E5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746E29D1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414733D5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639C446C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7CF9DF76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18FEB837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7EEDE3AD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074471EA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67D2E078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1FFA39DB" w14:textId="77777777" w:rsidR="00291135" w:rsidRDefault="00291135" w:rsidP="00EE3CB5">
      <w:pPr>
        <w:jc w:val="center"/>
        <w:rPr>
          <w:b/>
          <w:sz w:val="24"/>
          <w:szCs w:val="24"/>
        </w:rPr>
      </w:pPr>
    </w:p>
    <w:p w14:paraId="5D8A4D5D" w14:textId="77777777" w:rsidR="00291135" w:rsidRPr="00291135" w:rsidRDefault="00291135" w:rsidP="00EE3CB5">
      <w:pPr>
        <w:jc w:val="center"/>
        <w:rPr>
          <w:b/>
          <w:sz w:val="24"/>
          <w:szCs w:val="24"/>
        </w:rPr>
      </w:pPr>
    </w:p>
    <w:p w14:paraId="1DC6DB94" w14:textId="77777777" w:rsidR="00291135" w:rsidRDefault="00291135" w:rsidP="00EE3CB5">
      <w:pPr>
        <w:jc w:val="center"/>
      </w:pPr>
    </w:p>
    <w:p w14:paraId="70E27ABB" w14:textId="77777777" w:rsidR="00291135" w:rsidRDefault="00291135" w:rsidP="00EE3CB5">
      <w:pPr>
        <w:jc w:val="center"/>
      </w:pPr>
    </w:p>
    <w:p w14:paraId="3B8B3A17" w14:textId="77777777" w:rsidR="00291135" w:rsidRDefault="00291135" w:rsidP="00EE3CB5">
      <w:pPr>
        <w:jc w:val="center"/>
      </w:pPr>
    </w:p>
    <w:p w14:paraId="67405C65" w14:textId="77777777" w:rsidR="00291135" w:rsidRDefault="00291135" w:rsidP="00EE3CB5">
      <w:pPr>
        <w:jc w:val="center"/>
      </w:pPr>
    </w:p>
    <w:p w14:paraId="2B2578F1" w14:textId="77777777" w:rsidR="00291135" w:rsidRDefault="00291135" w:rsidP="00EE3CB5">
      <w:pPr>
        <w:jc w:val="center"/>
      </w:pPr>
    </w:p>
    <w:p w14:paraId="579D7EC1" w14:textId="77777777" w:rsidR="00291135" w:rsidRDefault="00291135" w:rsidP="00EE3CB5">
      <w:pPr>
        <w:jc w:val="center"/>
      </w:pPr>
    </w:p>
    <w:p w14:paraId="50149DB6" w14:textId="77777777" w:rsidR="00291135" w:rsidRDefault="00291135" w:rsidP="00EE3CB5">
      <w:pPr>
        <w:jc w:val="center"/>
      </w:pPr>
    </w:p>
    <w:p w14:paraId="41F322AA" w14:textId="77777777" w:rsidR="00291135" w:rsidRDefault="00291135" w:rsidP="00EE3CB5">
      <w:pPr>
        <w:jc w:val="center"/>
      </w:pPr>
    </w:p>
    <w:p w14:paraId="27859B8A" w14:textId="77777777" w:rsidR="00291135" w:rsidRDefault="00291135" w:rsidP="00EE3CB5">
      <w:pPr>
        <w:jc w:val="center"/>
      </w:pPr>
    </w:p>
    <w:p w14:paraId="4BACD76C" w14:textId="77777777" w:rsidR="001D6A87" w:rsidRDefault="00291135">
      <w:pPr>
        <w:spacing w:after="160" w:line="259" w:lineRule="auto"/>
        <w:ind w:left="0" w:firstLine="0"/>
      </w:pPr>
      <w:r>
        <w:br w:type="page"/>
      </w:r>
    </w:p>
    <w:p w14:paraId="40D11F5A" w14:textId="77777777" w:rsidR="00291135" w:rsidRPr="005212EF" w:rsidRDefault="001D6A87" w:rsidP="001D6A87">
      <w:pPr>
        <w:spacing w:after="160" w:line="259" w:lineRule="auto"/>
        <w:ind w:left="0" w:firstLine="0"/>
        <w:jc w:val="center"/>
        <w:rPr>
          <w:b/>
          <w:sz w:val="24"/>
          <w:szCs w:val="24"/>
        </w:rPr>
      </w:pPr>
      <w:r w:rsidRPr="005212EF">
        <w:rPr>
          <w:b/>
          <w:sz w:val="24"/>
          <w:szCs w:val="24"/>
        </w:rPr>
        <w:lastRenderedPageBreak/>
        <w:t xml:space="preserve">Abstract </w:t>
      </w:r>
    </w:p>
    <w:p w14:paraId="31ACA6B9" w14:textId="7C75E1A2" w:rsidR="0047777C" w:rsidRPr="005212EF" w:rsidRDefault="0047777C" w:rsidP="0047777C">
      <w:pPr>
        <w:spacing w:after="160" w:line="259" w:lineRule="auto"/>
        <w:ind w:left="0" w:firstLine="0"/>
        <w:rPr>
          <w:sz w:val="24"/>
          <w:szCs w:val="24"/>
        </w:rPr>
        <w:sectPr w:rsidR="0047777C" w:rsidRPr="005212EF" w:rsidSect="0047777C">
          <w:footerReference w:type="first" r:id="rId14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  <w:r w:rsidRPr="005212EF">
        <w:rPr>
          <w:b/>
          <w:sz w:val="24"/>
          <w:szCs w:val="24"/>
        </w:rPr>
        <w:t>Directions</w:t>
      </w:r>
      <w:r w:rsidRPr="005212EF">
        <w:rPr>
          <w:sz w:val="24"/>
          <w:szCs w:val="24"/>
        </w:rPr>
        <w:t>:  Include purpose of the project</w:t>
      </w:r>
      <w:r w:rsidR="00B9741F">
        <w:rPr>
          <w:sz w:val="24"/>
          <w:szCs w:val="24"/>
        </w:rPr>
        <w:t>, goals and objectives</w:t>
      </w:r>
      <w:r w:rsidRPr="005212EF">
        <w:rPr>
          <w:sz w:val="24"/>
          <w:szCs w:val="24"/>
        </w:rPr>
        <w:t>, activities, expected outcomes, and school and/or district partners (limit one page double-spaced).</w:t>
      </w:r>
    </w:p>
    <w:p w14:paraId="4784D7AE" w14:textId="77777777" w:rsidR="00291135" w:rsidRPr="005212EF" w:rsidRDefault="00291135" w:rsidP="00B9741F">
      <w:pPr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12EF">
        <w:rPr>
          <w:b/>
          <w:sz w:val="24"/>
          <w:szCs w:val="24"/>
        </w:rPr>
        <w:lastRenderedPageBreak/>
        <w:t>Narrative</w:t>
      </w:r>
    </w:p>
    <w:p w14:paraId="4E530B32" w14:textId="3E3F02C6" w:rsidR="00291135" w:rsidRPr="005212EF" w:rsidRDefault="00291135" w:rsidP="00B9741F">
      <w:pPr>
        <w:jc w:val="both"/>
        <w:rPr>
          <w:sz w:val="24"/>
          <w:szCs w:val="24"/>
        </w:rPr>
      </w:pPr>
      <w:r w:rsidRPr="005212EF">
        <w:rPr>
          <w:b/>
          <w:sz w:val="24"/>
          <w:szCs w:val="24"/>
        </w:rPr>
        <w:t>Directions:</w:t>
      </w:r>
      <w:r w:rsidRPr="005212EF">
        <w:rPr>
          <w:sz w:val="24"/>
          <w:szCs w:val="24"/>
        </w:rPr>
        <w:t xml:space="preserve">  The narrative of the proposal, not to exceed </w:t>
      </w:r>
      <w:r w:rsidR="00C7293D">
        <w:rPr>
          <w:sz w:val="24"/>
          <w:szCs w:val="24"/>
        </w:rPr>
        <w:t>20</w:t>
      </w:r>
      <w:r w:rsidRPr="005212EF">
        <w:rPr>
          <w:sz w:val="24"/>
          <w:szCs w:val="24"/>
        </w:rPr>
        <w:t xml:space="preserve"> double-spaced pages (1-inch margins, </w:t>
      </w:r>
      <w:r w:rsidR="00C7293D">
        <w:rPr>
          <w:sz w:val="24"/>
          <w:szCs w:val="24"/>
        </w:rPr>
        <w:t>11</w:t>
      </w:r>
      <w:r w:rsidRPr="005212EF">
        <w:rPr>
          <w:sz w:val="24"/>
          <w:szCs w:val="24"/>
        </w:rPr>
        <w:t xml:space="preserve"> pt. font</w:t>
      </w:r>
      <w:r w:rsidR="005E3C2A">
        <w:rPr>
          <w:sz w:val="24"/>
          <w:szCs w:val="24"/>
        </w:rPr>
        <w:t>, Calibri</w:t>
      </w:r>
      <w:r w:rsidRPr="005212EF">
        <w:rPr>
          <w:sz w:val="24"/>
          <w:szCs w:val="24"/>
        </w:rPr>
        <w:t xml:space="preserve">), must provide detailed information about the proposed </w:t>
      </w:r>
      <w:r w:rsidR="004A0980">
        <w:rPr>
          <w:sz w:val="24"/>
          <w:szCs w:val="24"/>
        </w:rPr>
        <w:t>project</w:t>
      </w:r>
      <w:r w:rsidRPr="005212EF">
        <w:rPr>
          <w:sz w:val="24"/>
          <w:szCs w:val="24"/>
        </w:rPr>
        <w:t xml:space="preserve"> and include the following information.  Please comply with APA citation guidelines. </w:t>
      </w:r>
    </w:p>
    <w:p w14:paraId="62E166F6" w14:textId="77777777" w:rsidR="00291135" w:rsidRPr="005212EF" w:rsidRDefault="00291135" w:rsidP="00B9741F">
      <w:pPr>
        <w:jc w:val="both"/>
        <w:rPr>
          <w:sz w:val="24"/>
          <w:szCs w:val="24"/>
        </w:rPr>
      </w:pPr>
    </w:p>
    <w:p w14:paraId="7C37D77C" w14:textId="3B7CA9F8" w:rsidR="00291135" w:rsidRDefault="00B9741F" w:rsidP="00B9741F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 w:rsidR="00291135" w:rsidRPr="005212EF">
        <w:rPr>
          <w:b/>
          <w:sz w:val="24"/>
          <w:szCs w:val="24"/>
        </w:rPr>
        <w:t>Purpose</w:t>
      </w:r>
      <w:r>
        <w:rPr>
          <w:b/>
          <w:sz w:val="24"/>
          <w:szCs w:val="24"/>
        </w:rPr>
        <w:t xml:space="preserve"> and Description </w:t>
      </w:r>
    </w:p>
    <w:p w14:paraId="38916D81" w14:textId="23654102" w:rsidR="00B9741F" w:rsidRDefault="00B9741F" w:rsidP="00B9741F">
      <w:pPr>
        <w:jc w:val="both"/>
        <w:rPr>
          <w:b/>
          <w:sz w:val="24"/>
          <w:szCs w:val="24"/>
        </w:rPr>
      </w:pPr>
    </w:p>
    <w:p w14:paraId="7E7BBE51" w14:textId="342CCBE4" w:rsidR="00B9741F" w:rsidRPr="00B9741F" w:rsidRDefault="00B9741F" w:rsidP="00B9741F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Theoretical Grounds for the Project </w:t>
      </w:r>
    </w:p>
    <w:p w14:paraId="50DE71F5" w14:textId="77777777" w:rsidR="001B1150" w:rsidRPr="005212EF" w:rsidRDefault="001B1150" w:rsidP="00B9741F">
      <w:pPr>
        <w:ind w:left="0" w:firstLine="0"/>
        <w:jc w:val="both"/>
        <w:rPr>
          <w:b/>
          <w:sz w:val="24"/>
          <w:szCs w:val="24"/>
        </w:rPr>
      </w:pPr>
    </w:p>
    <w:p w14:paraId="634B2454" w14:textId="08E260E6" w:rsidR="00B9741F" w:rsidRPr="00B9741F" w:rsidRDefault="001B1150" w:rsidP="00B9741F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5212EF">
        <w:rPr>
          <w:b/>
          <w:sz w:val="24"/>
          <w:szCs w:val="24"/>
        </w:rPr>
        <w:t xml:space="preserve">Goals and </w:t>
      </w:r>
      <w:r w:rsidR="00B9741F">
        <w:rPr>
          <w:b/>
          <w:sz w:val="24"/>
          <w:szCs w:val="24"/>
        </w:rPr>
        <w:t xml:space="preserve">Measurable </w:t>
      </w:r>
      <w:r w:rsidRPr="005212EF">
        <w:rPr>
          <w:b/>
          <w:sz w:val="24"/>
          <w:szCs w:val="24"/>
        </w:rPr>
        <w:t>Objectives</w:t>
      </w:r>
    </w:p>
    <w:p w14:paraId="6094CC80" w14:textId="77777777" w:rsidR="00D62751" w:rsidRPr="005212EF" w:rsidRDefault="00D62751" w:rsidP="00B9741F">
      <w:pPr>
        <w:ind w:left="0" w:firstLine="0"/>
        <w:jc w:val="both"/>
        <w:rPr>
          <w:b/>
          <w:sz w:val="24"/>
          <w:szCs w:val="24"/>
        </w:rPr>
      </w:pPr>
    </w:p>
    <w:p w14:paraId="477644A2" w14:textId="38CD94DE" w:rsidR="00D62751" w:rsidRDefault="00B9741F" w:rsidP="00B9741F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Strategies and </w:t>
      </w:r>
      <w:r w:rsidR="00D62751" w:rsidRPr="005212EF">
        <w:rPr>
          <w:b/>
          <w:sz w:val="24"/>
          <w:szCs w:val="24"/>
        </w:rPr>
        <w:t xml:space="preserve">Activities </w:t>
      </w:r>
      <w:r w:rsidR="00944454" w:rsidRPr="005212EF">
        <w:rPr>
          <w:b/>
          <w:sz w:val="24"/>
          <w:szCs w:val="24"/>
        </w:rPr>
        <w:t xml:space="preserve">(Align with Goals and Objectives) </w:t>
      </w:r>
    </w:p>
    <w:p w14:paraId="6AF7516B" w14:textId="716E4289" w:rsidR="00B9741F" w:rsidRDefault="00B9741F" w:rsidP="00B9741F">
      <w:pPr>
        <w:jc w:val="both"/>
        <w:rPr>
          <w:b/>
          <w:sz w:val="24"/>
          <w:szCs w:val="24"/>
        </w:rPr>
      </w:pPr>
    </w:p>
    <w:p w14:paraId="2DFB7935" w14:textId="40A2242D" w:rsidR="00B9741F" w:rsidRDefault="00B9741F" w:rsidP="00B9741F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Timeline </w:t>
      </w:r>
    </w:p>
    <w:p w14:paraId="2BFA6436" w14:textId="77777777" w:rsidR="00B9741F" w:rsidRPr="00B9741F" w:rsidRDefault="00B9741F" w:rsidP="00B9741F">
      <w:pPr>
        <w:pStyle w:val="ListParagraph"/>
        <w:jc w:val="both"/>
        <w:rPr>
          <w:b/>
          <w:sz w:val="24"/>
          <w:szCs w:val="24"/>
        </w:rPr>
      </w:pPr>
    </w:p>
    <w:p w14:paraId="2752BBC6" w14:textId="31526908" w:rsidR="00B9741F" w:rsidRDefault="00B9741F" w:rsidP="00B9741F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Collection and Data Analysis </w:t>
      </w:r>
    </w:p>
    <w:p w14:paraId="6C3FA9D3" w14:textId="77777777" w:rsidR="00B9741F" w:rsidRPr="00B9741F" w:rsidRDefault="00B9741F" w:rsidP="00B9741F">
      <w:pPr>
        <w:pStyle w:val="ListParagraph"/>
        <w:jc w:val="both"/>
        <w:rPr>
          <w:b/>
          <w:sz w:val="24"/>
          <w:szCs w:val="24"/>
        </w:rPr>
      </w:pPr>
    </w:p>
    <w:p w14:paraId="41942AED" w14:textId="7CAEE167" w:rsidR="00B9741F" w:rsidRDefault="00B9741F" w:rsidP="00B9741F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Expected Outcomes </w:t>
      </w:r>
    </w:p>
    <w:p w14:paraId="0BCC339E" w14:textId="77777777" w:rsidR="00B9741F" w:rsidRPr="00B9741F" w:rsidRDefault="00B9741F" w:rsidP="00B9741F">
      <w:pPr>
        <w:pStyle w:val="ListParagraph"/>
        <w:jc w:val="both"/>
        <w:rPr>
          <w:b/>
          <w:sz w:val="24"/>
          <w:szCs w:val="24"/>
        </w:rPr>
      </w:pPr>
    </w:p>
    <w:p w14:paraId="18D6377F" w14:textId="740F5C39" w:rsidR="00D6512C" w:rsidRPr="00D6512C" w:rsidRDefault="00B9741F" w:rsidP="00D6512C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Impact of the Project</w:t>
      </w:r>
    </w:p>
    <w:p w14:paraId="3ECF86A6" w14:textId="77777777" w:rsidR="00B9741F" w:rsidRDefault="00B9741F" w:rsidP="00B9741F">
      <w:pPr>
        <w:jc w:val="both"/>
        <w:rPr>
          <w:b/>
          <w:sz w:val="24"/>
          <w:szCs w:val="24"/>
        </w:rPr>
      </w:pPr>
    </w:p>
    <w:p w14:paraId="13D39303" w14:textId="77777777" w:rsidR="00B9741F" w:rsidRDefault="00B9741F" w:rsidP="00B9741F">
      <w:pPr>
        <w:jc w:val="both"/>
        <w:rPr>
          <w:b/>
          <w:sz w:val="24"/>
          <w:szCs w:val="24"/>
        </w:rPr>
      </w:pPr>
    </w:p>
    <w:p w14:paraId="5A2E5751" w14:textId="7A432D8A" w:rsidR="00F66AB3" w:rsidRPr="0099133D" w:rsidRDefault="00F66AB3" w:rsidP="00B9741F">
      <w:pPr>
        <w:ind w:left="0" w:firstLine="0"/>
        <w:rPr>
          <w:rFonts w:asciiTheme="minorHAnsi" w:hAnsiTheme="minorHAnsi" w:cstheme="minorHAnsi"/>
          <w:u w:val="single"/>
        </w:rPr>
      </w:pPr>
    </w:p>
    <w:sectPr w:rsidR="00F66AB3" w:rsidRPr="0099133D" w:rsidSect="00444E8A">
      <w:head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5014" w14:textId="77777777" w:rsidR="00CF129E" w:rsidRDefault="00CF129E" w:rsidP="007A043C">
      <w:pPr>
        <w:spacing w:after="0" w:line="240" w:lineRule="auto"/>
      </w:pPr>
      <w:r>
        <w:separator/>
      </w:r>
    </w:p>
  </w:endnote>
  <w:endnote w:type="continuationSeparator" w:id="0">
    <w:p w14:paraId="2B350E53" w14:textId="77777777" w:rsidR="00CF129E" w:rsidRDefault="00CF129E" w:rsidP="007A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0E8E" w14:textId="77777777" w:rsidR="006063C3" w:rsidRDefault="00606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641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5AF33" w14:textId="77777777" w:rsidR="0047777C" w:rsidRDefault="004777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8F194F" w14:textId="77777777" w:rsidR="007A043C" w:rsidRDefault="007A0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CBC2" w14:textId="77777777" w:rsidR="0047777C" w:rsidRDefault="0047777C" w:rsidP="00F07A5B">
    <w:pPr>
      <w:pStyle w:val="Footer"/>
    </w:pPr>
  </w:p>
  <w:p w14:paraId="566C9C7B" w14:textId="77777777" w:rsidR="0047777C" w:rsidRDefault="0047777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213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AF620" w14:textId="77777777" w:rsidR="00F07A5B" w:rsidRDefault="00F07A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0D408" w14:textId="77777777" w:rsidR="0047777C" w:rsidRDefault="00477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F524" w14:textId="77777777" w:rsidR="00CF129E" w:rsidRDefault="00CF129E" w:rsidP="007A043C">
      <w:pPr>
        <w:spacing w:after="0" w:line="240" w:lineRule="auto"/>
      </w:pPr>
      <w:r>
        <w:separator/>
      </w:r>
    </w:p>
  </w:footnote>
  <w:footnote w:type="continuationSeparator" w:id="0">
    <w:p w14:paraId="34498699" w14:textId="77777777" w:rsidR="00CF129E" w:rsidRDefault="00CF129E" w:rsidP="007A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A6BF" w14:textId="77777777" w:rsidR="006063C3" w:rsidRDefault="00606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BA16" w14:textId="77777777" w:rsidR="006063C3" w:rsidRDefault="00606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4DF5" w14:textId="532899DD" w:rsidR="00444E8A" w:rsidRDefault="00A21332">
    <w:pPr>
      <w:pStyle w:val="Header"/>
    </w:pPr>
    <w:r>
      <w:ptab w:relativeTo="margin" w:alignment="center" w:leader="none"/>
    </w:r>
    <w:r w:rsidR="006063C3">
      <w:t xml:space="preserve"> </w:t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7B48" w14:textId="344A38A1" w:rsidR="00444E8A" w:rsidRDefault="00444E8A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7F3E1E64" w14:textId="77777777" w:rsidR="00444E8A" w:rsidRDefault="00444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5E68"/>
    <w:multiLevelType w:val="hybridMultilevel"/>
    <w:tmpl w:val="F2BA54FE"/>
    <w:lvl w:ilvl="0" w:tplc="04090001">
      <w:start w:val="1"/>
      <w:numFmt w:val="bullet"/>
      <w:lvlText w:val=""/>
      <w:lvlJc w:val="left"/>
      <w:pPr>
        <w:ind w:left="919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" w15:restartNumberingAfterBreak="0">
    <w:nsid w:val="0F02664D"/>
    <w:multiLevelType w:val="hybridMultilevel"/>
    <w:tmpl w:val="C032C80E"/>
    <w:lvl w:ilvl="0" w:tplc="AEB4DB8A">
      <w:start w:val="1"/>
      <w:numFmt w:val="upperRoman"/>
      <w:lvlText w:val="%1."/>
      <w:lvlJc w:val="left"/>
      <w:pPr>
        <w:ind w:left="9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2" w15:restartNumberingAfterBreak="0">
    <w:nsid w:val="19172B40"/>
    <w:multiLevelType w:val="hybridMultilevel"/>
    <w:tmpl w:val="87068306"/>
    <w:lvl w:ilvl="0" w:tplc="6B10ADB4">
      <w:start w:val="1"/>
      <w:numFmt w:val="lowerLetter"/>
      <w:lvlText w:val="%1."/>
      <w:lvlJc w:val="left"/>
      <w:pPr>
        <w:ind w:left="1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9" w:hanging="360"/>
      </w:p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" w15:restartNumberingAfterBreak="0">
    <w:nsid w:val="1A544815"/>
    <w:multiLevelType w:val="hybridMultilevel"/>
    <w:tmpl w:val="84843EA2"/>
    <w:lvl w:ilvl="0" w:tplc="3E92D3A2">
      <w:start w:val="1"/>
      <w:numFmt w:val="upperRoman"/>
      <w:lvlText w:val="%1."/>
      <w:lvlJc w:val="left"/>
      <w:pPr>
        <w:ind w:left="9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2D07110E"/>
    <w:multiLevelType w:val="hybridMultilevel"/>
    <w:tmpl w:val="81C26EE4"/>
    <w:lvl w:ilvl="0" w:tplc="28FE10CA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5" w15:restartNumberingAfterBreak="0">
    <w:nsid w:val="2D0A0745"/>
    <w:multiLevelType w:val="hybridMultilevel"/>
    <w:tmpl w:val="74EE4FBC"/>
    <w:lvl w:ilvl="0" w:tplc="6E4E3F1C">
      <w:start w:val="1"/>
      <w:numFmt w:val="upperRoman"/>
      <w:lvlText w:val="%1."/>
      <w:lvlJc w:val="left"/>
      <w:pPr>
        <w:ind w:left="9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6" w15:restartNumberingAfterBreak="0">
    <w:nsid w:val="2DF0102A"/>
    <w:multiLevelType w:val="hybridMultilevel"/>
    <w:tmpl w:val="F4C8218A"/>
    <w:lvl w:ilvl="0" w:tplc="312858B8">
      <w:start w:val="1"/>
      <w:numFmt w:val="upperRoman"/>
      <w:lvlText w:val="%1."/>
      <w:lvlJc w:val="left"/>
      <w:pPr>
        <w:ind w:left="9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7" w15:restartNumberingAfterBreak="0">
    <w:nsid w:val="3DED6C49"/>
    <w:multiLevelType w:val="hybridMultilevel"/>
    <w:tmpl w:val="1D42AD76"/>
    <w:lvl w:ilvl="0" w:tplc="CE6802DC">
      <w:start w:val="1"/>
      <w:numFmt w:val="upperRoman"/>
      <w:lvlText w:val="%1."/>
      <w:lvlJc w:val="left"/>
      <w:pPr>
        <w:ind w:left="9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8" w15:restartNumberingAfterBreak="0">
    <w:nsid w:val="4B4C675C"/>
    <w:multiLevelType w:val="hybridMultilevel"/>
    <w:tmpl w:val="3C805DE0"/>
    <w:lvl w:ilvl="0" w:tplc="34F06530">
      <w:start w:val="1"/>
      <w:numFmt w:val="upperRoman"/>
      <w:lvlText w:val="%1."/>
      <w:lvlJc w:val="left"/>
      <w:pPr>
        <w:ind w:left="9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9" w15:restartNumberingAfterBreak="0">
    <w:nsid w:val="4BCF7F41"/>
    <w:multiLevelType w:val="hybridMultilevel"/>
    <w:tmpl w:val="C0E2334C"/>
    <w:lvl w:ilvl="0" w:tplc="CFEE9E76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0" w15:restartNumberingAfterBreak="0">
    <w:nsid w:val="4C0F243E"/>
    <w:multiLevelType w:val="hybridMultilevel"/>
    <w:tmpl w:val="3918A92E"/>
    <w:lvl w:ilvl="0" w:tplc="6A0CE04A">
      <w:start w:val="1"/>
      <w:numFmt w:val="upperRoman"/>
      <w:lvlText w:val="%1."/>
      <w:lvlJc w:val="left"/>
      <w:pPr>
        <w:ind w:left="9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1" w15:restartNumberingAfterBreak="0">
    <w:nsid w:val="56595CE6"/>
    <w:multiLevelType w:val="hybridMultilevel"/>
    <w:tmpl w:val="D2DCE5D8"/>
    <w:lvl w:ilvl="0" w:tplc="F57C496A">
      <w:start w:val="1"/>
      <w:numFmt w:val="upperLetter"/>
      <w:lvlText w:val="%1.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 w15:restartNumberingAfterBreak="0">
    <w:nsid w:val="56CD3ABD"/>
    <w:multiLevelType w:val="hybridMultilevel"/>
    <w:tmpl w:val="83C47FE4"/>
    <w:lvl w:ilvl="0" w:tplc="A5A06322">
      <w:start w:val="1"/>
      <w:numFmt w:val="upperRoman"/>
      <w:lvlText w:val="%1."/>
      <w:lvlJc w:val="left"/>
      <w:pPr>
        <w:ind w:left="9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3" w15:restartNumberingAfterBreak="0">
    <w:nsid w:val="6C3A2EB1"/>
    <w:multiLevelType w:val="hybridMultilevel"/>
    <w:tmpl w:val="B6AEEA24"/>
    <w:lvl w:ilvl="0" w:tplc="7FBEFA02">
      <w:start w:val="1"/>
      <w:numFmt w:val="upperLetter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4" w15:restartNumberingAfterBreak="0">
    <w:nsid w:val="6C542554"/>
    <w:multiLevelType w:val="hybridMultilevel"/>
    <w:tmpl w:val="49A48954"/>
    <w:lvl w:ilvl="0" w:tplc="CD14FB24">
      <w:start w:val="1"/>
      <w:numFmt w:val="upperRoman"/>
      <w:lvlText w:val="%1."/>
      <w:lvlJc w:val="left"/>
      <w:pPr>
        <w:ind w:left="9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5" w15:restartNumberingAfterBreak="0">
    <w:nsid w:val="71AF0FCF"/>
    <w:multiLevelType w:val="hybridMultilevel"/>
    <w:tmpl w:val="F6CC7C3C"/>
    <w:lvl w:ilvl="0" w:tplc="3482B4CE">
      <w:start w:val="1"/>
      <w:numFmt w:val="upperLetter"/>
      <w:lvlText w:val="%1.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6" w15:restartNumberingAfterBreak="0">
    <w:nsid w:val="758A752D"/>
    <w:multiLevelType w:val="hybridMultilevel"/>
    <w:tmpl w:val="DE66B06E"/>
    <w:lvl w:ilvl="0" w:tplc="FD320FEA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9" w:hanging="360"/>
      </w:p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4"/>
  </w:num>
  <w:num w:numId="9">
    <w:abstractNumId w:val="12"/>
  </w:num>
  <w:num w:numId="10">
    <w:abstractNumId w:val="13"/>
  </w:num>
  <w:num w:numId="11">
    <w:abstractNumId w:val="11"/>
  </w:num>
  <w:num w:numId="12">
    <w:abstractNumId w:val="15"/>
  </w:num>
  <w:num w:numId="13">
    <w:abstractNumId w:val="16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B5"/>
    <w:rsid w:val="000476A7"/>
    <w:rsid w:val="000620B8"/>
    <w:rsid w:val="00073B73"/>
    <w:rsid w:val="00077462"/>
    <w:rsid w:val="001A4D8F"/>
    <w:rsid w:val="001A5A16"/>
    <w:rsid w:val="001B1150"/>
    <w:rsid w:val="001D531A"/>
    <w:rsid w:val="001D6A87"/>
    <w:rsid w:val="0026342C"/>
    <w:rsid w:val="00291135"/>
    <w:rsid w:val="002C1BCF"/>
    <w:rsid w:val="002C5C75"/>
    <w:rsid w:val="002D772C"/>
    <w:rsid w:val="00383869"/>
    <w:rsid w:val="003D68CA"/>
    <w:rsid w:val="00414126"/>
    <w:rsid w:val="00420BDD"/>
    <w:rsid w:val="0042204D"/>
    <w:rsid w:val="00444E8A"/>
    <w:rsid w:val="00462FC6"/>
    <w:rsid w:val="0047777C"/>
    <w:rsid w:val="004A0980"/>
    <w:rsid w:val="005108E7"/>
    <w:rsid w:val="0051624D"/>
    <w:rsid w:val="005212EF"/>
    <w:rsid w:val="005E3C2A"/>
    <w:rsid w:val="005F5278"/>
    <w:rsid w:val="006063C3"/>
    <w:rsid w:val="006607A6"/>
    <w:rsid w:val="00666111"/>
    <w:rsid w:val="006A6FF8"/>
    <w:rsid w:val="006E6001"/>
    <w:rsid w:val="007A043C"/>
    <w:rsid w:val="007A38C5"/>
    <w:rsid w:val="008035C1"/>
    <w:rsid w:val="008431F5"/>
    <w:rsid w:val="008A6DF0"/>
    <w:rsid w:val="00923D6A"/>
    <w:rsid w:val="00933416"/>
    <w:rsid w:val="00944454"/>
    <w:rsid w:val="009619E1"/>
    <w:rsid w:val="0099133D"/>
    <w:rsid w:val="009C5654"/>
    <w:rsid w:val="009D15AA"/>
    <w:rsid w:val="009E0396"/>
    <w:rsid w:val="00A21332"/>
    <w:rsid w:val="00A378D6"/>
    <w:rsid w:val="00A417A2"/>
    <w:rsid w:val="00A776E2"/>
    <w:rsid w:val="00B43F05"/>
    <w:rsid w:val="00B65785"/>
    <w:rsid w:val="00B9741F"/>
    <w:rsid w:val="00C16057"/>
    <w:rsid w:val="00C23B54"/>
    <w:rsid w:val="00C24134"/>
    <w:rsid w:val="00C7293D"/>
    <w:rsid w:val="00CC0A3B"/>
    <w:rsid w:val="00CE23E6"/>
    <w:rsid w:val="00CF129E"/>
    <w:rsid w:val="00D060C7"/>
    <w:rsid w:val="00D07869"/>
    <w:rsid w:val="00D62751"/>
    <w:rsid w:val="00D6512C"/>
    <w:rsid w:val="00DD70BD"/>
    <w:rsid w:val="00E37BC8"/>
    <w:rsid w:val="00EE3CB5"/>
    <w:rsid w:val="00F07A5B"/>
    <w:rsid w:val="00F66AB3"/>
    <w:rsid w:val="00F90CB9"/>
    <w:rsid w:val="00FA3727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C14D9"/>
  <w15:chartTrackingRefBased/>
  <w15:docId w15:val="{C1B52FA4-C6F0-4987-B224-7361C78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111"/>
    <w:pPr>
      <w:spacing w:after="3" w:line="248" w:lineRule="auto"/>
      <w:ind w:left="208" w:hanging="9"/>
    </w:pPr>
    <w:rPr>
      <w:rFonts w:ascii="Calibri" w:eastAsia="Calibri" w:hAnsi="Calibri" w:cs="Calibri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91135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91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43C"/>
    <w:rPr>
      <w:rFonts w:ascii="Calibri" w:eastAsia="Calibri" w:hAnsi="Calibri" w:cs="Calibri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43C"/>
    <w:rPr>
      <w:rFonts w:ascii="Calibri" w:eastAsia="Calibri" w:hAnsi="Calibri" w:cs="Calibri"/>
      <w:color w:val="000000"/>
      <w:lang w:eastAsia="en-US"/>
    </w:rPr>
  </w:style>
  <w:style w:type="table" w:styleId="TableGrid0">
    <w:name w:val="Table Grid"/>
    <w:basedOn w:val="TableNormal"/>
    <w:uiPriority w:val="39"/>
    <w:rsid w:val="00CC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27"/>
    <w:rPr>
      <w:rFonts w:ascii="Segoe UI" w:eastAsia="Calibri" w:hAnsi="Segoe UI" w:cs="Segoe UI"/>
      <w:color w:val="00000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1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27C"/>
    <w:rPr>
      <w:rFonts w:ascii="Calibri" w:eastAsia="Calibri" w:hAnsi="Calibri" w:cs="Calibri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27C"/>
    <w:rPr>
      <w:rFonts w:ascii="Calibri" w:eastAsia="Calibri" w:hAnsi="Calibri"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5AD1-CC86-4DDB-A922-21A965A3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Attachement A ESSER Grant Proposal Template_01Feb2023 (002)</Template>
  <TotalTime>0</TotalTime>
  <Pages>4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Yin, Lishu</dc:creator>
  <cp:keywords/>
  <dc:description/>
  <cp:lastModifiedBy>Swart, Mark</cp:lastModifiedBy>
  <cp:revision>2</cp:revision>
  <cp:lastPrinted>2019-07-30T17:00:00Z</cp:lastPrinted>
  <dcterms:created xsi:type="dcterms:W3CDTF">2023-02-01T14:01:00Z</dcterms:created>
  <dcterms:modified xsi:type="dcterms:W3CDTF">2023-02-01T14:01:00Z</dcterms:modified>
</cp:coreProperties>
</file>